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0" w:rsidRPr="00AD556E" w:rsidRDefault="005A0C10" w:rsidP="00AD556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деятельности  базовой площадки</w:t>
      </w:r>
      <w:r w:rsidRPr="00AD55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МБДОУ центра развития ребенка детского сада первой категории №59»Лакомка» </w:t>
      </w:r>
      <w:r w:rsidRPr="00AD55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556E">
        <w:rPr>
          <w:rFonts w:ascii="Times New Roman" w:hAnsi="Times New Roman" w:cs="Times New Roman"/>
          <w:sz w:val="32"/>
          <w:szCs w:val="32"/>
        </w:rPr>
        <w:t xml:space="preserve">по проблеме:         </w:t>
      </w:r>
      <w:r w:rsidRPr="00AD55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«Интегративный подход к целостному развитию личности дошкольника в условиях реализации образовательной программы ДОУ»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 2012 г.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953"/>
        <w:gridCol w:w="5809"/>
        <w:gridCol w:w="2413"/>
      </w:tblGrid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5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организации работы. Тема</w:t>
            </w: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5953" w:type="dxa"/>
          </w:tcPr>
          <w:p w:rsidR="005A0C10" w:rsidRPr="00AD556E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руководителями МДОУ района </w:t>
            </w:r>
            <w:r w:rsidRPr="00AD556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реализацией основной общеобразовательной программой ДОУ в соответствии с ФГТ</w:t>
            </w:r>
            <w:r w:rsidRPr="00AD5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1.Показ              открытого </w:t>
            </w:r>
            <w:r w:rsidRPr="00C410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образовательного процесса на комплексно-тематическом принципе и          интегративном подходе   </w:t>
            </w: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родителей разных возрастных групп. Образовательные области: «Физическая     культура», «Социализация», «Познание», «Коммуникация», «Музыка».</w:t>
            </w:r>
          </w:p>
        </w:tc>
        <w:tc>
          <w:tcPr>
            <w:tcW w:w="5809" w:type="dxa"/>
          </w:tcPr>
          <w:p w:rsidR="005A0C10" w:rsidRPr="00AD556E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56E">
              <w:rPr>
                <w:rFonts w:ascii="Times New Roman" w:hAnsi="Times New Roman" w:cs="Times New Roman"/>
                <w:sz w:val="28"/>
                <w:szCs w:val="28"/>
              </w:rPr>
              <w:t>Модель управления реализацией основной образовательной программы ДОУ</w:t>
            </w: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показов</w:t>
            </w: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регламентированных     видовдеятельности:</w:t>
            </w: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«Интеграция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компонентов   в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 с детьми</w:t>
            </w:r>
            <w:r w:rsidRPr="00C410E1">
              <w:rPr>
                <w:rFonts w:ascii="Tahoma" w:hAnsi="Tahoma" w:cs="Tahoma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3" w:type="dxa"/>
          </w:tcPr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учреждение №59</w:t>
            </w: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C10" w:rsidRPr="00C410E1" w:rsidRDefault="005A0C10" w:rsidP="00C410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Специалисты,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</w:tcPr>
          <w:p w:rsidR="005A0C10" w:rsidRPr="00AD49FA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1.Обучение педагогов в рамках тренинга «Технология реализации предшкольного образования средствами УМК «Предшкола нового поколения» и «Реализация современного педагогического инструментария – электронного пособия в работе со старшими дошкольниками в рамках УМК «Предшкола нового поколения» в ГБОУ ДПО РО РИПК и ППРО».</w:t>
            </w:r>
          </w:p>
          <w:p w:rsidR="005A0C10" w:rsidRPr="00AD49FA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 xml:space="preserve"> 2.Мастер-класс «Применение интерактивных методов обучения с целью создание условий для самостоятельной и творческой работы педагогов»</w:t>
            </w:r>
          </w:p>
          <w:p w:rsidR="005A0C10" w:rsidRPr="00AD49FA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3. Совещание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й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Азовского района «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Модер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содержания коррекционно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развивающей работы на основе внедрения инновационных здоровьесберегающих технологий» - </w:t>
            </w: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современного педагогического инструментария – электронного пособия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боте со старшими дошкольниками 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AD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AD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конкурсах   муниципального </w:t>
            </w: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и регионального уровня.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детьми в рамках предшкольного образования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ультимедийная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Обмен опытом.</w:t>
            </w: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ППРО».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МБДОУ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Балабердина О.А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Шелест.С.А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Примаченко Л.Н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Ст.вос-ль Елютина В.М.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 Примаченко Л.Н.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1.Мастер-класс «Обучение педагогов ДОУ работе на 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электронном пособии  (девайсы).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открытых дверей для родителей воспитанников старшего дошкольного возраста.</w:t>
            </w:r>
          </w:p>
          <w:p w:rsidR="005A0C10" w:rsidRPr="00AD49FA" w:rsidRDefault="005A0C10" w:rsidP="00C4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C4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C4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2. Мониторинг «Реализация современного педагогического инструментария – электронного пособия в работе со старшими дошкольниками в рамках УМК «Предшкола нового поколения»</w:t>
            </w:r>
          </w:p>
          <w:p w:rsidR="005A0C10" w:rsidRPr="00AD49FA" w:rsidRDefault="005A0C10" w:rsidP="00C4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18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работу ДОУ</w:t>
            </w: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педагогического инструментария – электронного пособия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 со старшими дошкольниками.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познавательно-информационного центра</w:t>
            </w:r>
            <w:r>
              <w:rPr>
                <w:sz w:val="28"/>
                <w:szCs w:val="28"/>
              </w:rPr>
              <w:t xml:space="preserve">  «</w:t>
            </w:r>
            <w:r w:rsidRPr="00587B2C">
              <w:rPr>
                <w:rFonts w:ascii="Times New Roman" w:hAnsi="Times New Roman" w:cs="Times New Roman"/>
                <w:sz w:val="28"/>
                <w:szCs w:val="28"/>
              </w:rPr>
              <w:t>Речецветик»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показом работы электронного пособия.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подготовки  к использованию ИКТ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Балабердина О.В.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Преподаватель-консультант </w:t>
            </w: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Л.А.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3" w:type="dxa"/>
          </w:tcPr>
          <w:p w:rsidR="005A0C10" w:rsidRPr="00E51686" w:rsidRDefault="005A0C10" w:rsidP="00E516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5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</w:t>
            </w:r>
            <w:r w:rsidRPr="00E5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тематические мастер-классы   </w:t>
            </w: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>по тематике:</w:t>
            </w:r>
            <w:r w:rsidRPr="00E5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376874">
              <w:rPr>
                <w:color w:val="000000"/>
                <w:sz w:val="28"/>
                <w:szCs w:val="28"/>
              </w:rPr>
              <w:t xml:space="preserve">- </w:t>
            </w: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>Работа с программой Microsoft Word»</w:t>
            </w:r>
            <w:r w:rsidRPr="00376874">
              <w:rPr>
                <w:sz w:val="28"/>
                <w:szCs w:val="28"/>
              </w:rPr>
              <w:t xml:space="preserve"> </w:t>
            </w:r>
            <w:r w:rsidRPr="00376874">
              <w:rPr>
                <w:color w:val="000000"/>
                <w:sz w:val="28"/>
                <w:szCs w:val="28"/>
              </w:rPr>
              <w:t xml:space="preserve"> </w:t>
            </w: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2C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2C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2C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2C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2C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2C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Презентация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онного портфолио для 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 ДОУ на семинарах, методических объединениях ДОУ,  Азовского района.</w:t>
            </w:r>
          </w:p>
          <w:p w:rsidR="005A0C10" w:rsidRPr="00AD49FA" w:rsidRDefault="005A0C10" w:rsidP="0018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E51686" w:rsidRDefault="005A0C10" w:rsidP="00E51686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презентаций в программе Microsoft PowerPoint»;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 xml:space="preserve">«Освоение программы Microsoft Publisher»,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«Интернет»;  </w:t>
            </w:r>
          </w:p>
          <w:p w:rsidR="005A0C10" w:rsidRPr="00E51686" w:rsidRDefault="005A0C10" w:rsidP="00E5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4">
              <w:rPr>
                <w:sz w:val="28"/>
                <w:szCs w:val="28"/>
              </w:rPr>
              <w:t xml:space="preserve">- </w:t>
            </w: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>«Разработка конспектов занятий;</w:t>
            </w:r>
          </w:p>
          <w:p w:rsidR="005A0C10" w:rsidRPr="00E51686" w:rsidRDefault="005A0C10" w:rsidP="00E516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86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презентаций и других мультимедийных продуктов.</w:t>
            </w:r>
          </w:p>
          <w:p w:rsidR="005A0C10" w:rsidRPr="00C410E1" w:rsidRDefault="005A0C10" w:rsidP="00E5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sz w:val="28"/>
                <w:szCs w:val="28"/>
              </w:rPr>
            </w:pPr>
          </w:p>
          <w:p w:rsidR="005A0C10" w:rsidRPr="002C24CC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4CC">
              <w:rPr>
                <w:rFonts w:ascii="Times New Roman" w:hAnsi="Times New Roman" w:cs="Times New Roman"/>
                <w:sz w:val="28"/>
                <w:szCs w:val="28"/>
              </w:rPr>
              <w:t>рименения в педагогической деятельности инновационны</w:t>
            </w:r>
            <w:r w:rsidRPr="002C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 </w:t>
            </w:r>
            <w:r w:rsidRPr="002C24CC">
              <w:rPr>
                <w:rFonts w:ascii="Times New Roman" w:hAnsi="Times New Roman" w:cs="Times New Roman"/>
                <w:sz w:val="28"/>
                <w:szCs w:val="28"/>
              </w:rPr>
              <w:t xml:space="preserve">методов оценивания достижений  </w:t>
            </w:r>
          </w:p>
          <w:p w:rsidR="005A0C10" w:rsidRDefault="005A0C10" w:rsidP="00C410E1">
            <w:pPr>
              <w:tabs>
                <w:tab w:val="left" w:pos="-284"/>
              </w:tabs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:rsidR="005A0C10" w:rsidRPr="00C410E1" w:rsidRDefault="005A0C10" w:rsidP="002C24CC">
            <w:pPr>
              <w:tabs>
                <w:tab w:val="left" w:pos="-284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2C2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В.М.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</w:tcPr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Итоговый семинар для руководителей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Азовского района</w:t>
            </w:r>
          </w:p>
          <w:p w:rsidR="005A0C10" w:rsidRPr="00AD49FA" w:rsidRDefault="005A0C10" w:rsidP="00E5168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A0C10" w:rsidRPr="00AD49FA" w:rsidRDefault="005A0C10" w:rsidP="00E51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ультимедийная презентация.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Имидж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59 «Лакомка»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Старщий воспитатель Елютина В.М.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953" w:type="dxa"/>
          </w:tcPr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1.Практическая родительская конференция с участием автора программы «Детский сад-Дом радости» Н.М.Крыловой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эффективного развития дошкольников по программе «Детский сад-Дом радости»</w:t>
            </w:r>
          </w:p>
          <w:p w:rsidR="005A0C10" w:rsidRDefault="005A0C10" w:rsidP="00AD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AD49FA" w:rsidRDefault="005A0C10" w:rsidP="00AD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2770">
              <w:rPr>
                <w:b/>
                <w:bCs/>
                <w:sz w:val="28"/>
                <w:szCs w:val="28"/>
              </w:rPr>
              <w:t xml:space="preserve"> </w:t>
            </w:r>
            <w:r w:rsidRPr="00AD4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Авторские курсы Н.М.Крыловой</w:t>
            </w: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«Реализация Программы и Технологии «Детский сад-Дом радости» с учетом федеральных государственных требований к структуре ООПДО».</w:t>
            </w: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и реализация инновационной программы в практическую деятельность педагогов.</w:t>
            </w:r>
          </w:p>
        </w:tc>
        <w:tc>
          <w:tcPr>
            <w:tcW w:w="241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Примаченко Л.Н.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Азовского РОО Богомолова Н.А.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площадка МБДОУ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953" w:type="dxa"/>
          </w:tcPr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Планирование тьюторского сопровождения индивидуальных практик стажеров.</w:t>
            </w:r>
          </w:p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входного мониторинга стажировки</w:t>
            </w:r>
          </w:p>
        </w:tc>
        <w:tc>
          <w:tcPr>
            <w:tcW w:w="5809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</w:pPr>
            <w:r w:rsidRPr="00C410E1">
              <w:rPr>
                <w:rFonts w:ascii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4124"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Создание маршрутов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AD556E"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Инновационные образовательные и управленческие модели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</w:pPr>
          </w:p>
          <w:p w:rsidR="005A0C10" w:rsidRPr="00AD556E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53" w:type="dxa"/>
          </w:tcPr>
          <w:p w:rsidR="005A0C10" w:rsidRPr="00AD49FA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FA"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конференция. «Внедрение в работу МБДОУ инновационных технологий»</w:t>
            </w: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педагогического опыта по внедрению  игровой технологии интеллектуально-творческого развития детей 3-7 лет «Сказочные лабиринты игры» В.В.Воскобовича. 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Пятницкая В.В., старший воспитатель Елютина В.м.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</w:tcPr>
          <w:p w:rsidR="005A0C10" w:rsidRPr="00C410E1" w:rsidRDefault="005A0C10" w:rsidP="00C410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sz w:val="28"/>
                <w:szCs w:val="28"/>
              </w:rPr>
              <w:t>1.</w:t>
            </w: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научно-практический семинар по теме: «Инновационные механизмы обеспечения доступного качественного дошкольного образования в муниципальных образовательных системах» г. Кабардинка.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2.Трансляция  опыта работы базового учреждения стажировочной площадки   для руководителей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Азовского </w:t>
            </w: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опыт работы был представлен в стендовой презентации, журнале посвященный педагогам - новаторам дошкольного образовательного учреждения № 59 в рамках итогов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распространение педагогического опыта</w:t>
            </w: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ППРО».</w:t>
            </w:r>
          </w:p>
          <w:p w:rsidR="005A0C10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Организатор Сундукова А.К.</w:t>
            </w:r>
          </w:p>
          <w:p w:rsidR="005A0C10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Примаченко Л.Н.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Создание «Модели инновационного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C10" w:rsidRDefault="005A0C10" w:rsidP="009C5D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C10" w:rsidRDefault="005A0C10" w:rsidP="009C5D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C10" w:rsidRPr="009C5DAC" w:rsidRDefault="005A0C10" w:rsidP="009C5D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C5DAC">
              <w:rPr>
                <w:rFonts w:ascii="Times New Roman" w:hAnsi="Times New Roman" w:cs="Times New Roman"/>
                <w:sz w:val="28"/>
                <w:szCs w:val="28"/>
              </w:rPr>
              <w:t>.Фестиваль педагогических идей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A0C10" w:rsidRPr="00C410E1" w:rsidRDefault="005A0C10" w:rsidP="009C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5A0C10" w:rsidRPr="009C5DAC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DAC">
              <w:rPr>
                <w:rFonts w:ascii="Times New Roman" w:hAnsi="Times New Roman" w:cs="Times New Roman"/>
                <w:sz w:val="28"/>
                <w:szCs w:val="28"/>
              </w:rPr>
              <w:t>Презентация на сайте ДОУ.</w:t>
            </w:r>
          </w:p>
          <w:p w:rsidR="005A0C10" w:rsidRDefault="005A0C10" w:rsidP="009C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9C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E76169" w:rsidRDefault="005A0C10" w:rsidP="009C5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 передового</w:t>
            </w:r>
            <w:r w:rsidRPr="009C5DAC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мастер-классах и школах передового опыта </w:t>
            </w:r>
          </w:p>
          <w:p w:rsidR="005A0C10" w:rsidRPr="00C410E1" w:rsidRDefault="005A0C10" w:rsidP="009C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Примаченко Л.Н., старший воспитатель Елютина В.М.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старший воспитатель Елютина В.М.</w:t>
            </w:r>
          </w:p>
          <w:p w:rsidR="005A0C10" w:rsidRPr="00C410E1" w:rsidRDefault="005A0C10" w:rsidP="002A0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Конференция «Инновационные механизмы обеспечения и развития доступного качества дошкольного образования в муниципальных образовательных системах»</w:t>
            </w: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конференции, обмен опытом</w:t>
            </w:r>
          </w:p>
        </w:tc>
        <w:tc>
          <w:tcPr>
            <w:tcW w:w="241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Сундукова А.К-координатор,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–научный руководитель</w:t>
            </w:r>
          </w:p>
        </w:tc>
      </w:tr>
      <w:tr w:rsidR="005A0C10" w:rsidRPr="00C410E1">
        <w:tc>
          <w:tcPr>
            <w:tcW w:w="1526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5A0C10" w:rsidRPr="00E76169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6169"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материалов реализации образовательной модели базовой площадки</w:t>
            </w:r>
          </w:p>
        </w:tc>
        <w:tc>
          <w:tcPr>
            <w:tcW w:w="5809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Сайт ДОУ </w:t>
            </w:r>
          </w:p>
        </w:tc>
        <w:tc>
          <w:tcPr>
            <w:tcW w:w="2413" w:type="dxa"/>
          </w:tcPr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старший воспитатель</w:t>
            </w:r>
          </w:p>
        </w:tc>
      </w:tr>
      <w:tr w:rsidR="005A0C10" w:rsidRPr="00C410E1">
        <w:tblPrEx>
          <w:tblLook w:val="0000"/>
        </w:tblPrEx>
        <w:trPr>
          <w:trHeight w:val="454"/>
        </w:trPr>
        <w:tc>
          <w:tcPr>
            <w:tcW w:w="1526" w:type="dxa"/>
          </w:tcPr>
          <w:p w:rsidR="005A0C10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A0C10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A0C10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570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953" w:type="dxa"/>
          </w:tcPr>
          <w:p w:rsidR="005A0C10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нормативно-правовой базы и локальных документов ДОУ.</w:t>
            </w:r>
          </w:p>
          <w:p w:rsidR="005A0C10" w:rsidRPr="00C410E1" w:rsidRDefault="005A0C10" w:rsidP="00C4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1.Оснащение методического кабинета ДОУ современной инновационной методической литературой, методическими пособиями по ФГТ, практическими разработками и конспектами по организации  педагогического процесса  по ФГТ.</w:t>
            </w:r>
          </w:p>
          <w:p w:rsidR="005A0C10" w:rsidRPr="00C410E1" w:rsidRDefault="005A0C10" w:rsidP="00C410E1">
            <w:pPr>
              <w:tabs>
                <w:tab w:val="num" w:pos="84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2. Организовывать сбор  педагогического материала по организации образовательного процесса в инновационном режиме в форме «Портфолио педагогов» с накоплением практического материала.</w:t>
            </w:r>
          </w:p>
          <w:p w:rsidR="005A0C10" w:rsidRPr="00C410E1" w:rsidRDefault="005A0C10" w:rsidP="00E7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169">
              <w:rPr>
                <w:rFonts w:ascii="Times New Roman" w:hAnsi="Times New Roman" w:cs="Times New Roman"/>
                <w:sz w:val="28"/>
                <w:szCs w:val="28"/>
              </w:rPr>
              <w:t>. Размещение информации о деятельности базовой площадки</w:t>
            </w:r>
            <w:r>
              <w:t xml:space="preserve"> </w:t>
            </w:r>
          </w:p>
        </w:tc>
        <w:tc>
          <w:tcPr>
            <w:tcW w:w="5809" w:type="dxa"/>
          </w:tcPr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Открытые педагогические мастерские, открытые занятия, методические дни</w:t>
            </w: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педработников, участие в методических объединениях, участие в конкурсах муниципального и регионального уровня.</w:t>
            </w:r>
          </w:p>
          <w:p w:rsidR="005A0C10" w:rsidRDefault="005A0C10" w:rsidP="0091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E76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Сайт ДОУ</w:t>
            </w:r>
          </w:p>
          <w:p w:rsidR="005A0C10" w:rsidRPr="00C410E1" w:rsidRDefault="005A0C10" w:rsidP="00E76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Заведуб\ющий Примаченко Л.Н.</w:t>
            </w:r>
          </w:p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В.М.</w:t>
            </w: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C410E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</w:t>
            </w:r>
          </w:p>
          <w:p w:rsidR="005A0C10" w:rsidRDefault="005A0C10" w:rsidP="00C410E1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10" w:rsidRPr="00C410E1" w:rsidRDefault="005A0C10" w:rsidP="00E76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</w:tbl>
    <w:p w:rsidR="005A0C10" w:rsidRDefault="005A0C1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A0C10" w:rsidRPr="00D45694" w:rsidRDefault="005A0C1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Заведующий МБДОУ        Примаченко Л.Н.</w:t>
      </w:r>
    </w:p>
    <w:sectPr w:rsidR="005A0C10" w:rsidRPr="00D45694" w:rsidSect="00D4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246F"/>
    <w:multiLevelType w:val="hybridMultilevel"/>
    <w:tmpl w:val="EDF0C88C"/>
    <w:lvl w:ilvl="0" w:tplc="5BA8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8D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1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82D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2B8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48A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224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29C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2FE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94"/>
    <w:rsid w:val="000339CE"/>
    <w:rsid w:val="00061B00"/>
    <w:rsid w:val="001341D6"/>
    <w:rsid w:val="00186DFE"/>
    <w:rsid w:val="00244031"/>
    <w:rsid w:val="002A0A82"/>
    <w:rsid w:val="002C24CC"/>
    <w:rsid w:val="003020A3"/>
    <w:rsid w:val="00363D49"/>
    <w:rsid w:val="00376874"/>
    <w:rsid w:val="003A46DD"/>
    <w:rsid w:val="0040110A"/>
    <w:rsid w:val="00540021"/>
    <w:rsid w:val="005569B4"/>
    <w:rsid w:val="0056031F"/>
    <w:rsid w:val="0056740A"/>
    <w:rsid w:val="00570FDE"/>
    <w:rsid w:val="00587B2C"/>
    <w:rsid w:val="005A0C10"/>
    <w:rsid w:val="005D2770"/>
    <w:rsid w:val="006D0874"/>
    <w:rsid w:val="007E548E"/>
    <w:rsid w:val="00885231"/>
    <w:rsid w:val="00914124"/>
    <w:rsid w:val="009769E0"/>
    <w:rsid w:val="009C5DAC"/>
    <w:rsid w:val="00AD49FA"/>
    <w:rsid w:val="00AD556E"/>
    <w:rsid w:val="00C410E1"/>
    <w:rsid w:val="00C77887"/>
    <w:rsid w:val="00CB2395"/>
    <w:rsid w:val="00D20413"/>
    <w:rsid w:val="00D45694"/>
    <w:rsid w:val="00E51686"/>
    <w:rsid w:val="00E76169"/>
    <w:rsid w:val="00F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56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6</Pages>
  <Words>1088</Words>
  <Characters>6202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Елютина</cp:lastModifiedBy>
  <cp:revision>5</cp:revision>
  <dcterms:created xsi:type="dcterms:W3CDTF">2012-09-13T23:29:00Z</dcterms:created>
  <dcterms:modified xsi:type="dcterms:W3CDTF">2012-09-14T06:21:00Z</dcterms:modified>
</cp:coreProperties>
</file>